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A218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A2186" w:rsidRPr="002A2186">
        <w:rPr>
          <w:rStyle w:val="a9"/>
        </w:rPr>
        <w:t>Администрация Курчатовского района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A21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F06873" w:rsidRDefault="002A21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A21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F06873" w:rsidRDefault="002A21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A21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vAlign w:val="center"/>
          </w:tcPr>
          <w:p w:rsidR="00AF1EDF" w:rsidRPr="00F06873" w:rsidRDefault="002A21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A21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A21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A21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A21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A21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Pr="00F06873" w:rsidRDefault="002A21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b/>
                <w:sz w:val="18"/>
                <w:szCs w:val="18"/>
              </w:rPr>
            </w:pPr>
            <w:r w:rsidRPr="002A2186">
              <w:rPr>
                <w:b/>
                <w:sz w:val="18"/>
                <w:szCs w:val="18"/>
              </w:rPr>
              <w:t>Руководство Администрации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Pr="00F06873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Главы района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Pr="00F06873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b/>
                <w:sz w:val="18"/>
                <w:szCs w:val="18"/>
              </w:rPr>
            </w:pPr>
            <w:r w:rsidRPr="002A2186">
              <w:rPr>
                <w:b/>
                <w:sz w:val="18"/>
                <w:szCs w:val="18"/>
              </w:rPr>
              <w:t>Отдел бухгалтерского учёта и учёта муниципальной казны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1193/12-6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1193/12-7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1193/12-8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b/>
                <w:sz w:val="18"/>
                <w:szCs w:val="18"/>
              </w:rPr>
            </w:pPr>
            <w:r w:rsidRPr="002A2186">
              <w:rPr>
                <w:b/>
                <w:sz w:val="18"/>
                <w:szCs w:val="18"/>
              </w:rPr>
              <w:t>Отдел финансов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1193/12-10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b/>
                <w:sz w:val="18"/>
                <w:szCs w:val="18"/>
              </w:rPr>
            </w:pPr>
            <w:r w:rsidRPr="002A2186">
              <w:rPr>
                <w:b/>
                <w:sz w:val="18"/>
                <w:szCs w:val="18"/>
              </w:rPr>
              <w:t>Общий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1193/12-41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1193/12-42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1193/12-43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1193/12-47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1193/12-48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b/>
                <w:sz w:val="18"/>
                <w:szCs w:val="18"/>
              </w:rPr>
            </w:pPr>
            <w:r w:rsidRPr="002A2186">
              <w:rPr>
                <w:b/>
                <w:sz w:val="18"/>
                <w:szCs w:val="18"/>
              </w:rPr>
              <w:t>Администрация Курчатовского района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b/>
                <w:sz w:val="18"/>
                <w:szCs w:val="18"/>
              </w:rPr>
            </w:pPr>
            <w:r w:rsidRPr="002A2186">
              <w:rPr>
                <w:b/>
                <w:sz w:val="18"/>
                <w:szCs w:val="18"/>
              </w:rPr>
              <w:t>Организационно-информационный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1193/12-39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b/>
                <w:sz w:val="18"/>
                <w:szCs w:val="18"/>
              </w:rPr>
            </w:pPr>
            <w:r w:rsidRPr="002A2186">
              <w:rPr>
                <w:b/>
                <w:sz w:val="18"/>
                <w:szCs w:val="18"/>
              </w:rPr>
              <w:t>Правовой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b/>
                <w:sz w:val="18"/>
                <w:szCs w:val="18"/>
              </w:rPr>
            </w:pPr>
            <w:r w:rsidRPr="002A2186">
              <w:rPr>
                <w:b/>
                <w:sz w:val="18"/>
                <w:szCs w:val="18"/>
              </w:rPr>
              <w:t>Отдел благоустройства и обеспечения жизнедеятельности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1193/12-24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1193/12-27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1193/12-28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1193/12-29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1193/12-30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1193/12-31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b/>
                <w:sz w:val="18"/>
                <w:szCs w:val="18"/>
              </w:rPr>
            </w:pPr>
            <w:r w:rsidRPr="002A2186">
              <w:rPr>
                <w:b/>
                <w:sz w:val="18"/>
                <w:szCs w:val="18"/>
              </w:rPr>
              <w:t>Отдел перспективного развития в сфере благоустройства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b/>
                <w:sz w:val="18"/>
                <w:szCs w:val="18"/>
              </w:rPr>
            </w:pPr>
            <w:r w:rsidRPr="002A2186">
              <w:rPr>
                <w:b/>
                <w:sz w:val="18"/>
                <w:szCs w:val="18"/>
              </w:rPr>
              <w:t>Отдел обеспечения муниципальных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1193/12-19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1193/12-21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b/>
                <w:sz w:val="18"/>
                <w:szCs w:val="18"/>
              </w:rPr>
            </w:pPr>
            <w:r w:rsidRPr="002A2186">
              <w:rPr>
                <w:b/>
                <w:sz w:val="18"/>
                <w:szCs w:val="18"/>
              </w:rPr>
              <w:t>Отдел экономики и торговли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1193/12-15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b/>
                <w:sz w:val="18"/>
                <w:szCs w:val="18"/>
              </w:rPr>
            </w:pPr>
            <w:r w:rsidRPr="002A2186">
              <w:rPr>
                <w:b/>
                <w:sz w:val="18"/>
                <w:szCs w:val="18"/>
              </w:rPr>
              <w:t>Отдел по культуре, физической культуре и работе с молодёжью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1193/12-33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186" w:rsidRPr="00F06873" w:rsidTr="004654AF">
        <w:tc>
          <w:tcPr>
            <w:tcW w:w="959" w:type="dxa"/>
            <w:shd w:val="clear" w:color="auto" w:fill="auto"/>
            <w:vAlign w:val="center"/>
          </w:tcPr>
          <w:p w:rsid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1193/12-36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186" w:rsidRPr="002A2186" w:rsidRDefault="002A21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186" w:rsidRDefault="002A21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D0651C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D0651C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A2186">
        <w:rPr>
          <w:rStyle w:val="a9"/>
        </w:rPr>
        <w:t xml:space="preserve"> </w:t>
      </w:r>
      <w:r w:rsidR="00D0651C">
        <w:rPr>
          <w:rStyle w:val="a9"/>
        </w:rPr>
        <w:t>25.10.2021</w:t>
      </w:r>
      <w:r w:rsidR="002A2186">
        <w:rPr>
          <w:rStyle w:val="a9"/>
        </w:rPr>
        <w:t xml:space="preserve">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>
      <w:bookmarkStart w:id="7" w:name="_GoBack"/>
      <w:bookmarkEnd w:id="7"/>
    </w:p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AE" w:rsidRDefault="00D101AE" w:rsidP="002A2186">
      <w:r>
        <w:separator/>
      </w:r>
    </w:p>
  </w:endnote>
  <w:endnote w:type="continuationSeparator" w:id="0">
    <w:p w:rsidR="00D101AE" w:rsidRDefault="00D101AE" w:rsidP="002A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AE" w:rsidRDefault="00D101AE" w:rsidP="002A2186">
      <w:r>
        <w:separator/>
      </w:r>
    </w:p>
  </w:footnote>
  <w:footnote w:type="continuationSeparator" w:id="0">
    <w:p w:rsidR="00D101AE" w:rsidRDefault="00D101AE" w:rsidP="002A2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"/>
    <w:docVar w:name="adv_info1" w:val="     "/>
    <w:docVar w:name="adv_info2" w:val="     "/>
    <w:docVar w:name="adv_info3" w:val="     "/>
    <w:docVar w:name="att_org_adr" w:val="460035, Россия, Оренбургская область, г. Оренбург, ул. Новгородская/ Комсомольская, д. 99/231"/>
    <w:docVar w:name="att_org_dop" w:val="Общество с ограниченной ответственностью &quot;Юркон&quot;_x000d__x000a_(ООО &quot;Юркон&quot;)_x000d__x000a_ИСПЫТАТЕЛЬНАЯ ЛАБОРАТОРИЯ_x000d__x000a_460035, Россия, Оренбургская область, г. Оренбург, ул. Новгородская/ Комсомольская, д. 99/231_x000d__x000a_+7 (3532) 67-20-44; malov.urkon@mail.ru;_x000d__x000a_Регистрационный номер записи в реестре организаций, проводящих специальную оценку условий труда - 116 от 12.10.2015"/>
    <w:docVar w:name="att_org_name" w:val="Общество с ограниченной ответственностью &quot;Юркон&quot;_x000d__x000a_(ООО &quot;Юркон&quot;)_x000d__x000a_ИСПЫТАТЕЛЬНАЯ ЛАБОРАТОРИЯ_x000d__x000a_460035, Россия, Оренбургская область, г. Оренбург, ул. Новгородская/ Комсомольская, д. 99/231_x000d__x000a_+7 (3532) 67-20-44; malov.urkon@mail.ru;_x000d__x000a_Регистрационный номер записи в реестре организаций, проводящих специальную оценку условий труда - 116 от 12.10.2015"/>
    <w:docVar w:name="att_org_reg_date" w:val="12.10.2015"/>
    <w:docVar w:name="att_org_reg_num" w:val="116"/>
    <w:docVar w:name="boss_fio" w:val="Малов Дмитрий Владимирович"/>
    <w:docVar w:name="ceh_info" w:val="Администрация Курчатовского района"/>
    <w:docVar w:name="doc_name" w:val="Документ4"/>
    <w:docVar w:name="doc_type" w:val="5"/>
    <w:docVar w:name="fill_date" w:val="       "/>
    <w:docVar w:name="org_guid" w:val="0172AC90AA604378ACC971D52832AB6C"/>
    <w:docVar w:name="org_id" w:val="672"/>
    <w:docVar w:name="org_name" w:val="     "/>
    <w:docVar w:name="pers_guids" w:val="1E8B56D7EE564C9F898D06893701C173@069-796-450 42"/>
    <w:docVar w:name="pers_snils" w:val="1E8B56D7EE564C9F898D06893701C173@069-796-450 42"/>
    <w:docVar w:name="podr_id" w:val="org_672"/>
    <w:docVar w:name="pred_dolg" w:val="Глава  Курчатовского района"/>
    <w:docVar w:name="pred_fio" w:val="Антипов С.В."/>
    <w:docVar w:name="rbtd_adr" w:val="     "/>
    <w:docVar w:name="rbtd_name" w:val="Администрация Курчатовского района"/>
    <w:docVar w:name="step_test" w:val="6"/>
    <w:docVar w:name="sv_docs" w:val="1"/>
  </w:docVars>
  <w:rsids>
    <w:rsidRoot w:val="002A2186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A2186"/>
    <w:rsid w:val="003372A4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0651C"/>
    <w:rsid w:val="00D101AE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5B884"/>
  <w15:chartTrackingRefBased/>
  <w15:docId w15:val="{CBB2C649-2F19-4DE0-8B1D-DAF124FD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A21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A2186"/>
    <w:rPr>
      <w:sz w:val="24"/>
    </w:rPr>
  </w:style>
  <w:style w:type="paragraph" w:styleId="ad">
    <w:name w:val="footer"/>
    <w:basedOn w:val="a"/>
    <w:link w:val="ae"/>
    <w:rsid w:val="002A21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21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Пользователь Windows</dc:creator>
  <cp:keywords/>
  <dc:description/>
  <cp:lastModifiedBy>Администрация</cp:lastModifiedBy>
  <cp:revision>3</cp:revision>
  <dcterms:created xsi:type="dcterms:W3CDTF">2021-10-17T08:01:00Z</dcterms:created>
  <dcterms:modified xsi:type="dcterms:W3CDTF">2021-12-01T05:22:00Z</dcterms:modified>
</cp:coreProperties>
</file>